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8190" w:type="dxa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90"/>
      </w:tblGrid>
      <w:tr w:rsidR="00AE26DA">
        <w:trPr>
          <w:trHeight w:val="1295"/>
        </w:trPr>
        <w:tc>
          <w:tcPr>
            <w:tcW w:w="8190" w:type="dxa"/>
            <w:tcFitText/>
          </w:tcPr>
          <w:p w:rsidR="00AE26DA" w:rsidRPr="000F42C7" w:rsidRDefault="008617A4" w:rsidP="008617A4">
            <w:pPr>
              <w:spacing w:line="0" w:lineRule="atLeast"/>
              <w:jc w:val="distribute"/>
              <w:rPr>
                <w:rFonts w:ascii="小标宋" w:eastAsia="小标宋"/>
                <w:color w:val="FF0000"/>
                <w:sz w:val="72"/>
                <w:szCs w:val="72"/>
              </w:rPr>
            </w:pPr>
            <w:r w:rsidRPr="00874B87">
              <w:rPr>
                <w:rFonts w:ascii="小标宋" w:eastAsia="小标宋" w:hint="eastAsia"/>
                <w:color w:val="FF0000"/>
                <w:spacing w:val="89"/>
                <w:w w:val="78"/>
                <w:kern w:val="0"/>
                <w:sz w:val="72"/>
                <w:szCs w:val="72"/>
              </w:rPr>
              <w:t>资源与环境工程</w:t>
            </w:r>
            <w:r w:rsidR="000F42C7" w:rsidRPr="00874B87">
              <w:rPr>
                <w:rFonts w:ascii="小标宋" w:eastAsia="小标宋" w:hint="eastAsia"/>
                <w:color w:val="FF0000"/>
                <w:spacing w:val="89"/>
                <w:w w:val="78"/>
                <w:kern w:val="0"/>
                <w:sz w:val="72"/>
                <w:szCs w:val="72"/>
              </w:rPr>
              <w:t>学院文</w:t>
            </w:r>
            <w:r w:rsidR="000F42C7" w:rsidRPr="00874B87">
              <w:rPr>
                <w:rFonts w:ascii="小标宋" w:eastAsia="小标宋" w:hint="eastAsia"/>
                <w:color w:val="FF0000"/>
                <w:w w:val="78"/>
                <w:kern w:val="0"/>
                <w:sz w:val="72"/>
                <w:szCs w:val="72"/>
              </w:rPr>
              <w:t>件</w:t>
            </w:r>
          </w:p>
        </w:tc>
      </w:tr>
    </w:tbl>
    <w:p w:rsidR="00E6336E" w:rsidRPr="006E5CEC" w:rsidRDefault="000F42C7" w:rsidP="00250DD4">
      <w:pPr>
        <w:jc w:val="center"/>
      </w:pPr>
      <w:r>
        <w:rPr>
          <w:rFonts w:hint="eastAsia"/>
        </w:rPr>
        <w:t>院</w:t>
      </w:r>
      <w:r w:rsidR="008617A4">
        <w:rPr>
          <w:rFonts w:hint="eastAsia"/>
        </w:rPr>
        <w:t xml:space="preserve"> </w:t>
      </w:r>
      <w:r>
        <w:rPr>
          <w:rFonts w:hint="eastAsia"/>
        </w:rPr>
        <w:t>通</w:t>
      </w:r>
      <w:r w:rsidR="008617A4">
        <w:rPr>
          <w:rFonts w:hint="eastAsia"/>
        </w:rPr>
        <w:t xml:space="preserve"> </w:t>
      </w:r>
      <w:r>
        <w:rPr>
          <w:rFonts w:hint="eastAsia"/>
        </w:rPr>
        <w:t>字〔</w:t>
      </w:r>
      <w:r>
        <w:rPr>
          <w:rFonts w:hint="eastAsia"/>
        </w:rPr>
        <w:t>20</w:t>
      </w:r>
      <w:r w:rsidR="008617A4">
        <w:rPr>
          <w:rFonts w:hint="eastAsia"/>
        </w:rPr>
        <w:t>17</w:t>
      </w:r>
      <w:r>
        <w:rPr>
          <w:rFonts w:hint="eastAsia"/>
        </w:rPr>
        <w:t>〕</w:t>
      </w:r>
      <w:r w:rsidR="00D87C15">
        <w:rPr>
          <w:rFonts w:hint="eastAsia"/>
        </w:rPr>
        <w:t>2</w:t>
      </w:r>
      <w:r>
        <w:rPr>
          <w:rFonts w:hint="eastAsia"/>
        </w:rPr>
        <w:t>号</w:t>
      </w:r>
    </w:p>
    <w:p w:rsidR="00E6336E" w:rsidRDefault="008114F2">
      <w:r w:rsidRPr="008114F2">
        <w:rPr>
          <w:noProof/>
          <w:sz w:val="20"/>
        </w:rPr>
        <w:pict>
          <v:line id="_x0000_s1043" style="position:absolute;left:0;text-align:left;z-index:251656704" from="0,5.65pt" to="441pt,5.65pt" strokecolor="red" strokeweight="1pt">
            <w10:anchorlock/>
          </v:line>
        </w:pict>
      </w:r>
    </w:p>
    <w:p w:rsidR="004D20F4" w:rsidRDefault="004D20F4" w:rsidP="008617A4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关于表彰2017年</w:t>
      </w:r>
      <w:r w:rsidR="004D1FEA">
        <w:rPr>
          <w:rFonts w:ascii="仿宋_GB2312" w:hint="eastAsia"/>
          <w:b/>
          <w:sz w:val="36"/>
          <w:szCs w:val="36"/>
        </w:rPr>
        <w:t>“</w:t>
      </w:r>
      <w:r w:rsidR="008617A4" w:rsidRPr="00A21B79">
        <w:rPr>
          <w:rFonts w:ascii="仿宋_GB2312" w:hint="eastAsia"/>
          <w:b/>
          <w:sz w:val="36"/>
          <w:szCs w:val="36"/>
        </w:rPr>
        <w:t>资源与环境</w:t>
      </w:r>
      <w:r>
        <w:rPr>
          <w:rFonts w:ascii="仿宋_GB2312" w:hint="eastAsia"/>
          <w:b/>
          <w:sz w:val="36"/>
          <w:szCs w:val="36"/>
        </w:rPr>
        <w:t>工程学院</w:t>
      </w:r>
    </w:p>
    <w:p w:rsidR="008617A4" w:rsidRDefault="004D20F4" w:rsidP="008617A4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优秀青年教师</w:t>
      </w:r>
      <w:r w:rsidR="004D1FEA">
        <w:rPr>
          <w:rFonts w:ascii="仿宋_GB2312" w:hint="eastAsia"/>
          <w:b/>
          <w:sz w:val="36"/>
          <w:szCs w:val="36"/>
        </w:rPr>
        <w:t>”</w:t>
      </w:r>
      <w:r>
        <w:rPr>
          <w:rFonts w:ascii="仿宋_GB2312" w:hint="eastAsia"/>
          <w:b/>
          <w:sz w:val="36"/>
          <w:szCs w:val="36"/>
        </w:rPr>
        <w:t>的决定</w:t>
      </w:r>
    </w:p>
    <w:p w:rsidR="00D87C15" w:rsidRDefault="00D87C15" w:rsidP="00D87C15">
      <w:pPr>
        <w:jc w:val="center"/>
        <w:rPr>
          <w:b/>
          <w:sz w:val="36"/>
          <w:szCs w:val="36"/>
        </w:rPr>
      </w:pPr>
    </w:p>
    <w:p w:rsidR="004D20F4" w:rsidRPr="004D1FEA" w:rsidRDefault="004D20F4" w:rsidP="004D1FEA">
      <w:pPr>
        <w:spacing w:line="500" w:lineRule="exact"/>
        <w:ind w:firstLineChars="200" w:firstLine="634"/>
        <w:rPr>
          <w:rFonts w:ascii="仿宋" w:eastAsia="仿宋" w:hAnsi="仿宋"/>
          <w:b/>
          <w:szCs w:val="32"/>
        </w:rPr>
      </w:pPr>
      <w:r w:rsidRPr="004D1FEA">
        <w:rPr>
          <w:rFonts w:ascii="仿宋" w:eastAsia="仿宋" w:hAnsi="仿宋" w:hint="eastAsia"/>
          <w:b/>
          <w:szCs w:val="32"/>
        </w:rPr>
        <w:t>根据资源与环境工程学院《关于评选2017年优秀青年教师的通知》要求，学院组织开展了相关评选活动。经各基层部门推荐，专家组评审，报学院党政联席会议审批通过，决定授予孙东亮等5位同志“资源与环境工程学院2017年优秀青年教师”荣誉称号，现予以表彰。获奖名单如下：</w:t>
      </w:r>
    </w:p>
    <w:p w:rsidR="00D87C15" w:rsidRPr="004D1FEA" w:rsidRDefault="00D87C15" w:rsidP="004D1FEA">
      <w:pPr>
        <w:ind w:firstLineChars="200" w:firstLine="715"/>
        <w:rPr>
          <w:rFonts w:ascii="仿宋" w:eastAsia="仿宋" w:hAnsi="仿宋"/>
          <w:b/>
          <w:sz w:val="36"/>
          <w:szCs w:val="36"/>
        </w:rPr>
      </w:pPr>
    </w:p>
    <w:p w:rsidR="00D87C15" w:rsidRPr="004D1FEA" w:rsidRDefault="00D87C15" w:rsidP="00D87C15">
      <w:pPr>
        <w:jc w:val="left"/>
        <w:rPr>
          <w:rFonts w:ascii="仿宋" w:eastAsia="仿宋" w:hAnsi="仿宋"/>
          <w:b/>
          <w:szCs w:val="32"/>
        </w:rPr>
      </w:pPr>
      <w:r w:rsidRPr="004D1FEA">
        <w:rPr>
          <w:rFonts w:ascii="仿宋" w:eastAsia="仿宋" w:hAnsi="仿宋" w:hint="eastAsia"/>
          <w:b/>
          <w:szCs w:val="32"/>
        </w:rPr>
        <w:t xml:space="preserve">科研类:  </w:t>
      </w:r>
      <w:r w:rsidR="004D20F4" w:rsidRPr="004D1FEA">
        <w:rPr>
          <w:rFonts w:ascii="仿宋" w:eastAsia="仿宋" w:hAnsi="仿宋" w:hint="eastAsia"/>
          <w:b/>
          <w:szCs w:val="32"/>
        </w:rPr>
        <w:t>沈晓波、周彦波、</w:t>
      </w:r>
      <w:r w:rsidRPr="004D1FEA">
        <w:rPr>
          <w:rFonts w:ascii="仿宋" w:eastAsia="仿宋" w:hAnsi="仿宋" w:hint="eastAsia"/>
          <w:b/>
          <w:szCs w:val="32"/>
        </w:rPr>
        <w:t>隋倩</w:t>
      </w:r>
    </w:p>
    <w:p w:rsidR="00D87C15" w:rsidRPr="004D1FEA" w:rsidRDefault="00D87C15" w:rsidP="00D87C15">
      <w:pPr>
        <w:jc w:val="left"/>
        <w:rPr>
          <w:rFonts w:ascii="仿宋" w:eastAsia="仿宋" w:hAnsi="仿宋"/>
          <w:b/>
          <w:szCs w:val="32"/>
        </w:rPr>
      </w:pPr>
      <w:r w:rsidRPr="004D1FEA">
        <w:rPr>
          <w:rFonts w:ascii="仿宋" w:eastAsia="仿宋" w:hAnsi="仿宋" w:hint="eastAsia"/>
          <w:b/>
          <w:szCs w:val="32"/>
        </w:rPr>
        <w:t>教学类:  孙东亮</w:t>
      </w:r>
    </w:p>
    <w:p w:rsidR="00D87C15" w:rsidRPr="004D1FEA" w:rsidRDefault="00D87C15" w:rsidP="00D87C15">
      <w:pPr>
        <w:jc w:val="left"/>
        <w:rPr>
          <w:rFonts w:ascii="仿宋" w:eastAsia="仿宋" w:hAnsi="仿宋"/>
          <w:b/>
          <w:szCs w:val="32"/>
        </w:rPr>
      </w:pPr>
      <w:r w:rsidRPr="004D1FEA">
        <w:rPr>
          <w:rFonts w:ascii="仿宋" w:eastAsia="仿宋" w:hAnsi="仿宋" w:hint="eastAsia"/>
          <w:b/>
          <w:szCs w:val="32"/>
        </w:rPr>
        <w:t>管理类：</w:t>
      </w:r>
      <w:r w:rsidR="004D20F4" w:rsidRPr="004D1FEA">
        <w:rPr>
          <w:rFonts w:ascii="仿宋" w:eastAsia="仿宋" w:hAnsi="仿宋" w:hint="eastAsia"/>
          <w:b/>
          <w:szCs w:val="32"/>
        </w:rPr>
        <w:t xml:space="preserve"> </w:t>
      </w:r>
      <w:r w:rsidRPr="004D1FEA">
        <w:rPr>
          <w:rFonts w:ascii="仿宋" w:eastAsia="仿宋" w:hAnsi="仿宋" w:hint="eastAsia"/>
          <w:b/>
          <w:szCs w:val="32"/>
        </w:rPr>
        <w:t>曹娜</w:t>
      </w:r>
    </w:p>
    <w:p w:rsidR="008C12F7" w:rsidRDefault="008C12F7" w:rsidP="008617A4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9D6515" w:rsidRPr="00CF6812" w:rsidRDefault="008617A4" w:rsidP="00D87C15">
      <w:pPr>
        <w:adjustRightInd w:val="0"/>
        <w:snapToGrid w:val="0"/>
        <w:spacing w:line="300" w:lineRule="auto"/>
        <w:ind w:firstLineChars="1673" w:firstLine="4950"/>
        <w:rPr>
          <w:sz w:val="30"/>
          <w:szCs w:val="30"/>
        </w:rPr>
      </w:pPr>
      <w:r>
        <w:rPr>
          <w:rFonts w:hint="eastAsia"/>
          <w:sz w:val="30"/>
          <w:szCs w:val="30"/>
        </w:rPr>
        <w:t>资源</w:t>
      </w:r>
      <w:r w:rsidR="009D6515">
        <w:rPr>
          <w:rFonts w:hint="eastAsia"/>
          <w:sz w:val="30"/>
          <w:szCs w:val="30"/>
        </w:rPr>
        <w:t>与</w:t>
      </w:r>
      <w:r>
        <w:rPr>
          <w:rFonts w:hint="eastAsia"/>
          <w:sz w:val="30"/>
          <w:szCs w:val="30"/>
        </w:rPr>
        <w:t>环境</w:t>
      </w:r>
      <w:r w:rsidR="009D6515">
        <w:rPr>
          <w:rFonts w:hint="eastAsia"/>
          <w:sz w:val="30"/>
          <w:szCs w:val="30"/>
        </w:rPr>
        <w:t>工程学院</w:t>
      </w:r>
    </w:p>
    <w:p w:rsidR="004844BB" w:rsidRPr="00D87C15" w:rsidRDefault="000F42C7" w:rsidP="00D87C15">
      <w:pPr>
        <w:adjustRightInd w:val="0"/>
        <w:snapToGrid w:val="0"/>
        <w:spacing w:line="300" w:lineRule="auto"/>
        <w:ind w:rightChars="400" w:right="1263"/>
        <w:jc w:val="right"/>
        <w:rPr>
          <w:sz w:val="30"/>
          <w:szCs w:val="30"/>
        </w:rPr>
      </w:pPr>
      <w:r w:rsidRPr="00CF6812">
        <w:rPr>
          <w:rFonts w:hint="eastAsia"/>
          <w:sz w:val="30"/>
          <w:szCs w:val="30"/>
        </w:rPr>
        <w:t>二○</w:t>
      </w:r>
      <w:r w:rsidR="008617A4">
        <w:rPr>
          <w:rFonts w:hint="eastAsia"/>
          <w:sz w:val="30"/>
          <w:szCs w:val="30"/>
        </w:rPr>
        <w:t>一七</w:t>
      </w:r>
      <w:r w:rsidRPr="00CF6812">
        <w:rPr>
          <w:rFonts w:hint="eastAsia"/>
          <w:sz w:val="30"/>
          <w:szCs w:val="30"/>
        </w:rPr>
        <w:t>年</w:t>
      </w:r>
      <w:r w:rsidR="00D87C15">
        <w:rPr>
          <w:rFonts w:hint="eastAsia"/>
          <w:sz w:val="30"/>
          <w:szCs w:val="30"/>
        </w:rPr>
        <w:t>五</w:t>
      </w:r>
      <w:r w:rsidRPr="00CF6812">
        <w:rPr>
          <w:rFonts w:hint="eastAsia"/>
          <w:sz w:val="30"/>
          <w:szCs w:val="30"/>
        </w:rPr>
        <w:t>月</w:t>
      </w:r>
      <w:r w:rsidR="00D87C15">
        <w:rPr>
          <w:rFonts w:hint="eastAsia"/>
          <w:sz w:val="30"/>
          <w:szCs w:val="30"/>
        </w:rPr>
        <w:t>五</w:t>
      </w:r>
      <w:r w:rsidRPr="00CF6812">
        <w:rPr>
          <w:rFonts w:hint="eastAsia"/>
          <w:sz w:val="30"/>
          <w:szCs w:val="30"/>
        </w:rPr>
        <w:t>日</w:t>
      </w:r>
    </w:p>
    <w:p w:rsidR="00D87C15" w:rsidRDefault="00D87C15"/>
    <w:tbl>
      <w:tblPr>
        <w:tblW w:w="0" w:type="auto"/>
        <w:tblLook w:val="0000"/>
      </w:tblPr>
      <w:tblGrid>
        <w:gridCol w:w="8844"/>
      </w:tblGrid>
      <w:tr w:rsidR="005C59B1">
        <w:trPr>
          <w:trHeight w:val="567"/>
        </w:trPr>
        <w:tc>
          <w:tcPr>
            <w:tcW w:w="8844" w:type="dxa"/>
            <w:tcMar>
              <w:left w:w="0" w:type="dxa"/>
              <w:right w:w="0" w:type="dxa"/>
            </w:tcMar>
            <w:vAlign w:val="center"/>
          </w:tcPr>
          <w:p w:rsidR="005C59B1" w:rsidRDefault="005C59B1" w:rsidP="00A21B79">
            <w:pPr>
              <w:rPr>
                <w:rFonts w:eastAsia="小标宋"/>
              </w:rPr>
            </w:pPr>
            <w:r w:rsidRPr="005C59B1">
              <w:rPr>
                <w:rFonts w:ascii="黑体" w:eastAsia="黑体" w:hint="eastAsia"/>
              </w:rPr>
              <w:t>主题词</w:t>
            </w:r>
            <w:r>
              <w:rPr>
                <w:rFonts w:eastAsia="小标宋" w:hint="eastAsia"/>
              </w:rPr>
              <w:t>：</w:t>
            </w:r>
            <w:r w:rsidR="008617A4">
              <w:rPr>
                <w:rFonts w:eastAsia="小标宋" w:hint="eastAsia"/>
              </w:rPr>
              <w:t xml:space="preserve"> </w:t>
            </w:r>
            <w:r w:rsidR="00D87C15">
              <w:rPr>
                <w:rFonts w:eastAsia="小标宋" w:hint="eastAsia"/>
              </w:rPr>
              <w:t>优秀青年教师</w:t>
            </w:r>
            <w:r w:rsidR="008617A4">
              <w:rPr>
                <w:rFonts w:eastAsia="小标宋" w:hint="eastAsia"/>
              </w:rPr>
              <w:t xml:space="preserve"> </w:t>
            </w:r>
            <w:r w:rsidR="00D87C15">
              <w:rPr>
                <w:rFonts w:eastAsia="小标宋" w:hint="eastAsia"/>
              </w:rPr>
              <w:t xml:space="preserve"> </w:t>
            </w:r>
            <w:r w:rsidR="00D87C15">
              <w:rPr>
                <w:rFonts w:eastAsia="小标宋" w:hint="eastAsia"/>
              </w:rPr>
              <w:t>表彰</w:t>
            </w:r>
            <w:r w:rsidR="000F42C7">
              <w:rPr>
                <w:rFonts w:eastAsia="小标宋" w:hint="eastAsia"/>
              </w:rPr>
              <w:t xml:space="preserve">  </w:t>
            </w:r>
            <w:r w:rsidR="00D87C15">
              <w:rPr>
                <w:rFonts w:eastAsia="小标宋" w:hint="eastAsia"/>
              </w:rPr>
              <w:t>决定</w:t>
            </w:r>
          </w:p>
        </w:tc>
      </w:tr>
    </w:tbl>
    <w:p w:rsidR="00E6336E" w:rsidRDefault="00A21B79" w:rsidP="005D6C1A">
      <w:pPr>
        <w:ind w:leftChars="100" w:left="1264" w:rightChars="100" w:right="316" w:hangingChars="300" w:hanging="948"/>
      </w:pPr>
      <w:r>
        <w:rPr>
          <w:rFonts w:hint="eastAsia"/>
        </w:rPr>
        <w:t>资源与环境工程</w:t>
      </w:r>
      <w:r w:rsidR="000F42C7">
        <w:rPr>
          <w:rFonts w:hint="eastAsia"/>
        </w:rPr>
        <w:t>学院办公室</w:t>
      </w:r>
      <w:r w:rsidR="002B6A97">
        <w:rPr>
          <w:rFonts w:hint="eastAsia"/>
        </w:rPr>
        <w:t xml:space="preserve">       </w:t>
      </w:r>
      <w:r w:rsidR="00055768">
        <w:rPr>
          <w:rFonts w:hint="eastAsia"/>
        </w:rPr>
        <w:t xml:space="preserve"> </w:t>
      </w:r>
      <w:r w:rsidR="000F42C7">
        <w:rPr>
          <w:rFonts w:hint="eastAsia"/>
        </w:rPr>
        <w:t>20</w:t>
      </w:r>
      <w:r>
        <w:rPr>
          <w:rFonts w:hint="eastAsia"/>
        </w:rPr>
        <w:t>17</w:t>
      </w:r>
      <w:r w:rsidR="000F42C7">
        <w:rPr>
          <w:rFonts w:hint="eastAsia"/>
        </w:rPr>
        <w:t>年</w:t>
      </w:r>
      <w:r w:rsidR="00D87C15">
        <w:rPr>
          <w:rFonts w:hint="eastAsia"/>
        </w:rPr>
        <w:t>5</w:t>
      </w:r>
      <w:r w:rsidR="000F42C7">
        <w:rPr>
          <w:rFonts w:hint="eastAsia"/>
        </w:rPr>
        <w:t>月</w:t>
      </w:r>
      <w:r w:rsidR="00D87C15">
        <w:rPr>
          <w:rFonts w:hint="eastAsia"/>
        </w:rPr>
        <w:t>5</w:t>
      </w:r>
      <w:r w:rsidR="000F42C7">
        <w:rPr>
          <w:rFonts w:hint="eastAsia"/>
        </w:rPr>
        <w:t>日印发</w:t>
      </w:r>
      <w:r w:rsidR="008114F2">
        <w:rPr>
          <w:noProof/>
        </w:rPr>
        <w:pict>
          <v:line id="_x0000_s1056" style="position:absolute;left:0;text-align:left;z-index:251658752;mso-position-horizontal-relative:text;mso-position-vertical-relative:text" from="0,31.65pt" to="441pt,31.65pt"/>
        </w:pict>
      </w:r>
      <w:r w:rsidR="008114F2">
        <w:rPr>
          <w:noProof/>
        </w:rPr>
        <w:pict>
          <v:line id="_x0000_s1055" style="position:absolute;left:0;text-align:left;z-index:251657728;mso-position-horizontal-relative:text;mso-position-vertical-relative:text" from="0,1.45pt" to="441pt,1.45pt">
            <w10:anchorlock/>
          </v:line>
        </w:pict>
      </w:r>
    </w:p>
    <w:sectPr w:rsidR="00E6336E" w:rsidSect="00A3112E">
      <w:footerReference w:type="even" r:id="rId8"/>
      <w:footerReference w:type="default" r:id="rId9"/>
      <w:pgSz w:w="11906" w:h="16838" w:code="9"/>
      <w:pgMar w:top="1443" w:right="1474" w:bottom="866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6E" w:rsidRDefault="0000216E">
      <w:r>
        <w:separator/>
      </w:r>
    </w:p>
  </w:endnote>
  <w:endnote w:type="continuationSeparator" w:id="1">
    <w:p w:rsidR="0000216E" w:rsidRDefault="0000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9B" w:rsidRDefault="008114F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A4F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4F9B">
      <w:rPr>
        <w:rStyle w:val="a4"/>
        <w:noProof/>
      </w:rPr>
      <w:t>1</w:t>
    </w:r>
    <w:r>
      <w:rPr>
        <w:rStyle w:val="a4"/>
      </w:rPr>
      <w:fldChar w:fldCharType="end"/>
    </w:r>
  </w:p>
  <w:p w:rsidR="00AA4F9B" w:rsidRDefault="00AA4F9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9B" w:rsidRDefault="00AA4F9B" w:rsidP="009805C2">
    <w:pPr>
      <w:pStyle w:val="a3"/>
      <w:framePr w:wrap="around" w:vAnchor="text" w:hAnchor="page" w:x="4625" w:y="133"/>
      <w:ind w:leftChars="100" w:left="320" w:rightChars="100" w:right="320"/>
      <w:rPr>
        <w:rStyle w:val="a4"/>
        <w:rFonts w:ascii="宋体"/>
        <w:b/>
        <w:bCs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8114F2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8114F2">
      <w:rPr>
        <w:rStyle w:val="a4"/>
        <w:sz w:val="28"/>
      </w:rPr>
      <w:fldChar w:fldCharType="separate"/>
    </w:r>
    <w:r w:rsidR="00A00534">
      <w:rPr>
        <w:rStyle w:val="a4"/>
        <w:noProof/>
        <w:sz w:val="28"/>
      </w:rPr>
      <w:t>1</w:t>
    </w:r>
    <w:r w:rsidR="008114F2"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AA4F9B" w:rsidRDefault="00AA4F9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6E" w:rsidRDefault="0000216E">
      <w:r>
        <w:separator/>
      </w:r>
    </w:p>
  </w:footnote>
  <w:footnote w:type="continuationSeparator" w:id="1">
    <w:p w:rsidR="0000216E" w:rsidRDefault="00002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364"/>
    <w:multiLevelType w:val="hybridMultilevel"/>
    <w:tmpl w:val="33F00C4A"/>
    <w:lvl w:ilvl="0" w:tplc="1DC45E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C16396"/>
    <w:multiLevelType w:val="hybridMultilevel"/>
    <w:tmpl w:val="0FCC6D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5D1FFC"/>
    <w:multiLevelType w:val="hybridMultilevel"/>
    <w:tmpl w:val="90EC4212"/>
    <w:lvl w:ilvl="0" w:tplc="CBCCCF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7C3379"/>
    <w:multiLevelType w:val="hybridMultilevel"/>
    <w:tmpl w:val="ED602A14"/>
    <w:lvl w:ilvl="0" w:tplc="A2CE6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BB1A7B"/>
    <w:multiLevelType w:val="hybridMultilevel"/>
    <w:tmpl w:val="DF9AC8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5CC1B25"/>
    <w:multiLevelType w:val="hybridMultilevel"/>
    <w:tmpl w:val="B234EE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3E4518"/>
    <w:multiLevelType w:val="hybridMultilevel"/>
    <w:tmpl w:val="01207286"/>
    <w:lvl w:ilvl="0" w:tplc="2A4C272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2A9465B"/>
    <w:multiLevelType w:val="hybridMultilevel"/>
    <w:tmpl w:val="596E594A"/>
    <w:lvl w:ilvl="0" w:tplc="780247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stylePaneFormatFilter w:val="3F01"/>
  <w:defaultTabStop w:val="425"/>
  <w:drawingGridHorizontalSpacing w:val="315"/>
  <w:drawingGridVerticalSpacing w:val="579"/>
  <w:displayHorizontalDrawingGridEvery w:val="0"/>
  <w:characterSpacingControl w:val="compressPunctuation"/>
  <w:hdrShapeDefaults>
    <o:shapedefaults v:ext="edit" spidmax="18434"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B6A97"/>
    <w:rsid w:val="0000216E"/>
    <w:rsid w:val="00002516"/>
    <w:rsid w:val="00017D04"/>
    <w:rsid w:val="0003281B"/>
    <w:rsid w:val="00035292"/>
    <w:rsid w:val="000447DA"/>
    <w:rsid w:val="00055768"/>
    <w:rsid w:val="000861C9"/>
    <w:rsid w:val="0009045C"/>
    <w:rsid w:val="000C7216"/>
    <w:rsid w:val="000F1ABB"/>
    <w:rsid w:val="000F3518"/>
    <w:rsid w:val="000F42C7"/>
    <w:rsid w:val="000F6651"/>
    <w:rsid w:val="0017424E"/>
    <w:rsid w:val="00183E4B"/>
    <w:rsid w:val="00195A0D"/>
    <w:rsid w:val="001B2899"/>
    <w:rsid w:val="001D659B"/>
    <w:rsid w:val="001E7441"/>
    <w:rsid w:val="00205DB4"/>
    <w:rsid w:val="00226C1C"/>
    <w:rsid w:val="002343CA"/>
    <w:rsid w:val="0023693C"/>
    <w:rsid w:val="00250DD4"/>
    <w:rsid w:val="002B5A43"/>
    <w:rsid w:val="002B6A97"/>
    <w:rsid w:val="003324C0"/>
    <w:rsid w:val="0034149F"/>
    <w:rsid w:val="003448E8"/>
    <w:rsid w:val="00376275"/>
    <w:rsid w:val="0039352E"/>
    <w:rsid w:val="003A334E"/>
    <w:rsid w:val="003C11CA"/>
    <w:rsid w:val="003D69D3"/>
    <w:rsid w:val="003F0AD6"/>
    <w:rsid w:val="0043661C"/>
    <w:rsid w:val="00441E29"/>
    <w:rsid w:val="00451A2D"/>
    <w:rsid w:val="00454B42"/>
    <w:rsid w:val="0046565F"/>
    <w:rsid w:val="004774B5"/>
    <w:rsid w:val="004844BB"/>
    <w:rsid w:val="004C69EB"/>
    <w:rsid w:val="004D1FEA"/>
    <w:rsid w:val="004D20F4"/>
    <w:rsid w:val="005036F6"/>
    <w:rsid w:val="0053509A"/>
    <w:rsid w:val="005900DE"/>
    <w:rsid w:val="005C59B1"/>
    <w:rsid w:val="005D6C1A"/>
    <w:rsid w:val="006132A9"/>
    <w:rsid w:val="006C0547"/>
    <w:rsid w:val="006C5C66"/>
    <w:rsid w:val="006E5CEC"/>
    <w:rsid w:val="006E7CF0"/>
    <w:rsid w:val="006E7E56"/>
    <w:rsid w:val="00725B67"/>
    <w:rsid w:val="007376DF"/>
    <w:rsid w:val="00744CDA"/>
    <w:rsid w:val="00756610"/>
    <w:rsid w:val="00767206"/>
    <w:rsid w:val="007A3958"/>
    <w:rsid w:val="00807D3A"/>
    <w:rsid w:val="0081125D"/>
    <w:rsid w:val="008114F2"/>
    <w:rsid w:val="00815E29"/>
    <w:rsid w:val="00842269"/>
    <w:rsid w:val="008617A4"/>
    <w:rsid w:val="008710CC"/>
    <w:rsid w:val="00874B87"/>
    <w:rsid w:val="00874DAD"/>
    <w:rsid w:val="0087513C"/>
    <w:rsid w:val="008B082D"/>
    <w:rsid w:val="008B44C8"/>
    <w:rsid w:val="008C12F7"/>
    <w:rsid w:val="008E0970"/>
    <w:rsid w:val="00917849"/>
    <w:rsid w:val="00952DFB"/>
    <w:rsid w:val="009805C2"/>
    <w:rsid w:val="00995001"/>
    <w:rsid w:val="009D6515"/>
    <w:rsid w:val="009D7F95"/>
    <w:rsid w:val="00A00534"/>
    <w:rsid w:val="00A060B9"/>
    <w:rsid w:val="00A21B79"/>
    <w:rsid w:val="00A21F4F"/>
    <w:rsid w:val="00A23560"/>
    <w:rsid w:val="00A3112E"/>
    <w:rsid w:val="00A461DD"/>
    <w:rsid w:val="00AA4F9B"/>
    <w:rsid w:val="00AB73DE"/>
    <w:rsid w:val="00AE127C"/>
    <w:rsid w:val="00AE26DA"/>
    <w:rsid w:val="00B25F07"/>
    <w:rsid w:val="00B37BBD"/>
    <w:rsid w:val="00B42CA9"/>
    <w:rsid w:val="00B7316B"/>
    <w:rsid w:val="00B9742A"/>
    <w:rsid w:val="00BC3703"/>
    <w:rsid w:val="00BC54CB"/>
    <w:rsid w:val="00BC56A6"/>
    <w:rsid w:val="00BE3CBD"/>
    <w:rsid w:val="00BE645A"/>
    <w:rsid w:val="00C079B4"/>
    <w:rsid w:val="00C51E68"/>
    <w:rsid w:val="00C5715C"/>
    <w:rsid w:val="00C63077"/>
    <w:rsid w:val="00C9477E"/>
    <w:rsid w:val="00CA28FE"/>
    <w:rsid w:val="00CA332E"/>
    <w:rsid w:val="00CC464B"/>
    <w:rsid w:val="00CD41F8"/>
    <w:rsid w:val="00CE114E"/>
    <w:rsid w:val="00CE119D"/>
    <w:rsid w:val="00CF5189"/>
    <w:rsid w:val="00CF6812"/>
    <w:rsid w:val="00D1050D"/>
    <w:rsid w:val="00D35092"/>
    <w:rsid w:val="00D414EA"/>
    <w:rsid w:val="00D41F29"/>
    <w:rsid w:val="00D5288C"/>
    <w:rsid w:val="00D532E5"/>
    <w:rsid w:val="00D87000"/>
    <w:rsid w:val="00D87C15"/>
    <w:rsid w:val="00DC4BA5"/>
    <w:rsid w:val="00DD0BBF"/>
    <w:rsid w:val="00DF4559"/>
    <w:rsid w:val="00E01BA5"/>
    <w:rsid w:val="00E02923"/>
    <w:rsid w:val="00E06E0E"/>
    <w:rsid w:val="00E403A7"/>
    <w:rsid w:val="00E431FD"/>
    <w:rsid w:val="00E6109D"/>
    <w:rsid w:val="00E6336E"/>
    <w:rsid w:val="00E73652"/>
    <w:rsid w:val="00E74844"/>
    <w:rsid w:val="00E84F2C"/>
    <w:rsid w:val="00E8636F"/>
    <w:rsid w:val="00E9224E"/>
    <w:rsid w:val="00ED6C00"/>
    <w:rsid w:val="00F40FB8"/>
    <w:rsid w:val="00F476D4"/>
    <w:rsid w:val="00F5166B"/>
    <w:rsid w:val="00F540D3"/>
    <w:rsid w:val="00F87F41"/>
    <w:rsid w:val="00FC6C98"/>
    <w:rsid w:val="00FE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DE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00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900DE"/>
  </w:style>
  <w:style w:type="paragraph" w:styleId="a5">
    <w:name w:val="header"/>
    <w:basedOn w:val="a"/>
    <w:rsid w:val="00590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rsid w:val="005900DE"/>
    <w:pPr>
      <w:spacing w:line="0" w:lineRule="atLeast"/>
    </w:pPr>
    <w:rPr>
      <w:rFonts w:eastAsia="小标宋"/>
      <w:sz w:val="44"/>
    </w:rPr>
  </w:style>
  <w:style w:type="table" w:styleId="a7">
    <w:name w:val="Table Grid"/>
    <w:basedOn w:val="a1"/>
    <w:uiPriority w:val="39"/>
    <w:rsid w:val="00AE26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5166B"/>
    <w:rPr>
      <w:sz w:val="18"/>
      <w:szCs w:val="18"/>
    </w:rPr>
  </w:style>
  <w:style w:type="paragraph" w:styleId="a9">
    <w:name w:val="List Paragraph"/>
    <w:basedOn w:val="a"/>
    <w:uiPriority w:val="34"/>
    <w:qFormat/>
    <w:rsid w:val="008617A4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ommon%20Files\gwb\gwb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84DB-7CF4-4451-8633-9D5DAF6F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gwb1.dot</Template>
  <TotalTime>12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材料科学与工程学院文件</dc:title>
  <dc:creator>MC SYSTEM</dc:creator>
  <cp:lastModifiedBy>07307</cp:lastModifiedBy>
  <cp:revision>8</cp:revision>
  <cp:lastPrinted>2006-12-20T06:47:00Z</cp:lastPrinted>
  <dcterms:created xsi:type="dcterms:W3CDTF">2017-05-03T02:44:00Z</dcterms:created>
  <dcterms:modified xsi:type="dcterms:W3CDTF">2017-05-08T07:19:00Z</dcterms:modified>
</cp:coreProperties>
</file>